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A8" w:rsidRDefault="00CD59A8" w:rsidP="00D11005">
      <w:pPr>
        <w:rPr>
          <w:lang w:val="ru-RU"/>
        </w:rPr>
      </w:pPr>
      <w:r>
        <w:t>Добрый день, хочу заказать. еще в этом новичок, много всего выбрала, тут много нюансов для меня не совсем понятных, посчитайте пожалуйста цены, и надежну ли продавцы?на форуме не сбрасывала потому что много скину окончательный заказ а это предварительный</w:t>
      </w:r>
    </w:p>
    <w:p w:rsidR="00CD59A8" w:rsidRDefault="00CD59A8">
      <w:pPr>
        <w:rPr>
          <w:lang w:val="ru-RU"/>
        </w:rPr>
      </w:pPr>
    </w:p>
    <w:p w:rsidR="00CD59A8" w:rsidRDefault="00CD59A8">
      <w:pPr>
        <w:rPr>
          <w:lang w:val="ru-RU"/>
        </w:rPr>
      </w:pPr>
    </w:p>
    <w:p w:rsidR="00CD59A8" w:rsidRDefault="00CD59A8">
      <w:pPr>
        <w:rPr>
          <w:lang w:val="ru-RU"/>
        </w:rPr>
      </w:pPr>
    </w:p>
    <w:p w:rsidR="00CD59A8" w:rsidRDefault="00CD59A8">
      <w:pPr>
        <w:rPr>
          <w:lang w:val="ru-RU"/>
        </w:rPr>
      </w:pPr>
      <w:r>
        <w:rPr>
          <w:lang w:val="ru-RU"/>
        </w:rPr>
        <w:t>1)</w:t>
      </w:r>
      <w:hyperlink r:id="rId4" w:history="1">
        <w:r w:rsidRPr="001C0D9B">
          <w:rPr>
            <w:rStyle w:val="Hyperlink"/>
          </w:rPr>
          <w:t>http://www.aliexpress.com/item/New-Kids-Toddlers-Girls-Sweety-Multi-Layer-Lined-Pompon-Tutu-Skirts-2-6-Y-D119/1239166297.html</w:t>
        </w:r>
      </w:hyperlink>
    </w:p>
    <w:p w:rsidR="00CD59A8" w:rsidRPr="008D64CA" w:rsidRDefault="00CD59A8" w:rsidP="008572A7">
      <w:pPr>
        <w:rPr>
          <w:lang w:val="ru-RU"/>
        </w:rPr>
      </w:pPr>
      <w:r>
        <w:rPr>
          <w:lang w:val="en-US"/>
        </w:rPr>
        <w:t>Color</w:t>
      </w:r>
      <w:r w:rsidRPr="008D64CA">
        <w:rPr>
          <w:lang w:val="ru-RU"/>
        </w:rPr>
        <w:t>:</w:t>
      </w:r>
      <w:r w:rsidRPr="008572A7">
        <w:rPr>
          <w:lang w:val="en-US"/>
        </w:rPr>
        <w:t>Pink</w:t>
      </w:r>
      <w:r w:rsidRPr="008D64CA">
        <w:rPr>
          <w:lang w:val="ru-RU"/>
        </w:rPr>
        <w:t xml:space="preserve"> </w:t>
      </w:r>
      <w:r w:rsidRPr="008572A7">
        <w:rPr>
          <w:lang w:val="en-US"/>
        </w:rPr>
        <w:t>Size</w:t>
      </w:r>
      <w:r w:rsidRPr="008D64CA">
        <w:rPr>
          <w:lang w:val="ru-RU"/>
        </w:rPr>
        <w:t>:10-$6.39</w:t>
      </w:r>
      <w:r>
        <w:rPr>
          <w:lang w:val="ru-RU"/>
        </w:rPr>
        <w:t xml:space="preserve">    Ответ:Цена с % 57,65грн(скидка еще 20ч. Будет)</w:t>
      </w:r>
    </w:p>
    <w:p w:rsidR="00CD59A8" w:rsidRPr="008D64CA" w:rsidRDefault="00CD59A8" w:rsidP="008572A7">
      <w:pPr>
        <w:rPr>
          <w:lang w:val="ru-RU"/>
        </w:rPr>
      </w:pPr>
      <w:r w:rsidRPr="008D64CA">
        <w:rPr>
          <w:lang w:val="ru-RU"/>
        </w:rPr>
        <w:t>2)</w:t>
      </w:r>
      <w:hyperlink r:id="rId5" w:history="1">
        <w:r w:rsidRPr="00D11005">
          <w:rPr>
            <w:rStyle w:val="Hyperlink"/>
            <w:lang w:val="en-US"/>
          </w:rPr>
          <w:t>http</w:t>
        </w:r>
        <w:r w:rsidRPr="008D64CA">
          <w:rPr>
            <w:rStyle w:val="Hyperlink"/>
            <w:lang w:val="ru-RU"/>
          </w:rPr>
          <w:t>://</w:t>
        </w:r>
        <w:r w:rsidRPr="00D11005">
          <w:rPr>
            <w:rStyle w:val="Hyperlink"/>
            <w:lang w:val="en-US"/>
          </w:rPr>
          <w:t>www</w:t>
        </w:r>
        <w:r w:rsidRPr="008D64CA">
          <w:rPr>
            <w:rStyle w:val="Hyperlink"/>
            <w:lang w:val="ru-RU"/>
          </w:rPr>
          <w:t>.</w:t>
        </w:r>
        <w:r w:rsidRPr="00D11005">
          <w:rPr>
            <w:rStyle w:val="Hyperlink"/>
            <w:lang w:val="en-US"/>
          </w:rPr>
          <w:t>aliexpress</w:t>
        </w:r>
        <w:r w:rsidRPr="008D64CA">
          <w:rPr>
            <w:rStyle w:val="Hyperlink"/>
            <w:lang w:val="ru-RU"/>
          </w:rPr>
          <w:t>.</w:t>
        </w:r>
        <w:r w:rsidRPr="00D11005">
          <w:rPr>
            <w:rStyle w:val="Hyperlink"/>
            <w:lang w:val="en-US"/>
          </w:rPr>
          <w:t>com</w:t>
        </w:r>
        <w:r w:rsidRPr="008D64CA">
          <w:rPr>
            <w:rStyle w:val="Hyperlink"/>
            <w:lang w:val="ru-RU"/>
          </w:rPr>
          <w:t>/</w:t>
        </w:r>
        <w:r w:rsidRPr="00D11005">
          <w:rPr>
            <w:rStyle w:val="Hyperlink"/>
            <w:lang w:val="en-US"/>
          </w:rPr>
          <w:t>item</w:t>
        </w:r>
        <w:r w:rsidRPr="008D64CA">
          <w:rPr>
            <w:rStyle w:val="Hyperlink"/>
            <w:lang w:val="ru-RU"/>
          </w:rPr>
          <w:t>/2013-</w:t>
        </w:r>
        <w:r w:rsidRPr="00D11005">
          <w:rPr>
            <w:rStyle w:val="Hyperlink"/>
            <w:lang w:val="en-US"/>
          </w:rPr>
          <w:t>New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retail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Girl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s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T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shirt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Stereo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flowers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childrens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clothing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boy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s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girl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s</w:t>
        </w:r>
        <w:r w:rsidRPr="008D64CA">
          <w:rPr>
            <w:rStyle w:val="Hyperlink"/>
            <w:lang w:val="ru-RU"/>
          </w:rPr>
          <w:t>-</w:t>
        </w:r>
        <w:r w:rsidRPr="00D11005">
          <w:rPr>
            <w:rStyle w:val="Hyperlink"/>
            <w:lang w:val="en-US"/>
          </w:rPr>
          <w:t>blouses</w:t>
        </w:r>
        <w:r w:rsidRPr="008D64CA">
          <w:rPr>
            <w:rStyle w:val="Hyperlink"/>
            <w:lang w:val="ru-RU"/>
          </w:rPr>
          <w:t>/926576206.</w:t>
        </w:r>
        <w:r w:rsidRPr="00D11005">
          <w:rPr>
            <w:rStyle w:val="Hyperlink"/>
            <w:lang w:val="en-US"/>
          </w:rPr>
          <w:t>html</w:t>
        </w:r>
      </w:hyperlink>
    </w:p>
    <w:p w:rsidR="00CD59A8" w:rsidRPr="008D64CA" w:rsidRDefault="00CD59A8" w:rsidP="0047301E">
      <w:pPr>
        <w:rPr>
          <w:lang w:val="en-US"/>
        </w:rPr>
      </w:pPr>
      <w:r w:rsidRPr="008D64CA">
        <w:rPr>
          <w:lang w:val="en-US"/>
        </w:rPr>
        <w:t xml:space="preserve"> </w:t>
      </w:r>
      <w:r>
        <w:rPr>
          <w:lang w:val="en-US"/>
        </w:rPr>
        <w:t>Color:</w:t>
      </w:r>
      <w:r w:rsidRPr="0047301E">
        <w:rPr>
          <w:lang w:val="en-US"/>
        </w:rPr>
        <w:t xml:space="preserve"> Pink </w:t>
      </w:r>
      <w:r>
        <w:rPr>
          <w:lang w:val="en-US"/>
        </w:rPr>
        <w:t>Kid US Size:</w:t>
      </w:r>
      <w:r w:rsidRPr="0047301E">
        <w:rPr>
          <w:lang w:val="en-US"/>
        </w:rPr>
        <w:t xml:space="preserve">4T  -$5.49  </w:t>
      </w:r>
      <w:r w:rsidRPr="008D64CA">
        <w:rPr>
          <w:lang w:val="en-US"/>
        </w:rPr>
        <w:t xml:space="preserve"> </w:t>
      </w:r>
      <w:r>
        <w:rPr>
          <w:lang w:val="ru-RU"/>
        </w:rPr>
        <w:t>Ответ</w:t>
      </w:r>
      <w:r w:rsidRPr="008D64CA">
        <w:rPr>
          <w:lang w:val="en-US"/>
        </w:rPr>
        <w:t>:</w:t>
      </w:r>
      <w:r>
        <w:rPr>
          <w:lang w:val="ru-RU"/>
        </w:rPr>
        <w:t>Цена</w:t>
      </w:r>
      <w:r w:rsidRPr="008D64CA">
        <w:rPr>
          <w:lang w:val="en-US"/>
        </w:rPr>
        <w:t xml:space="preserve"> </w:t>
      </w:r>
      <w:r>
        <w:rPr>
          <w:lang w:val="ru-RU"/>
        </w:rPr>
        <w:t>с</w:t>
      </w:r>
      <w:r w:rsidRPr="008D64CA">
        <w:rPr>
          <w:lang w:val="en-US"/>
        </w:rPr>
        <w:t xml:space="preserve"> % 49,50 </w:t>
      </w:r>
      <w:r>
        <w:rPr>
          <w:lang w:val="ru-RU"/>
        </w:rPr>
        <w:t>грн</w:t>
      </w:r>
    </w:p>
    <w:p w:rsidR="00CD59A8" w:rsidRPr="00D11005" w:rsidRDefault="00CD59A8" w:rsidP="0047301E">
      <w:pPr>
        <w:rPr>
          <w:lang w:val="en-US"/>
        </w:rPr>
      </w:pPr>
      <w:r w:rsidRPr="00D11005">
        <w:rPr>
          <w:lang w:val="en-US"/>
        </w:rPr>
        <w:t>3)</w:t>
      </w:r>
      <w:hyperlink r:id="rId6" w:history="1">
        <w:r w:rsidRPr="00D11005">
          <w:rPr>
            <w:rStyle w:val="Hyperlink"/>
            <w:lang w:val="en-US"/>
          </w:rPr>
          <w:t>http://www.aliexpress.com/item/Free-shopping-8-020-slim-hip-sweater-sweater-coat-at-the-end-of-the-package-really/712578882.html</w:t>
        </w:r>
      </w:hyperlink>
    </w:p>
    <w:p w:rsidR="00CD59A8" w:rsidRPr="008D64CA" w:rsidRDefault="00CD59A8" w:rsidP="0047301E">
      <w:pPr>
        <w:rPr>
          <w:lang w:val="ru-RU"/>
        </w:rPr>
      </w:pPr>
      <w:r w:rsidRPr="008D64CA">
        <w:rPr>
          <w:lang w:val="ru-RU"/>
        </w:rPr>
        <w:t xml:space="preserve">  </w:t>
      </w:r>
      <w:r w:rsidRPr="008129FF">
        <w:rPr>
          <w:lang w:val="en-US"/>
        </w:rPr>
        <w:t>Color</w:t>
      </w:r>
      <w:r w:rsidRPr="008D64CA">
        <w:rPr>
          <w:lang w:val="ru-RU"/>
        </w:rPr>
        <w:t xml:space="preserve">: </w:t>
      </w:r>
      <w:r w:rsidRPr="008129FF">
        <w:rPr>
          <w:lang w:val="en-US"/>
        </w:rPr>
        <w:t>Red</w:t>
      </w:r>
      <w:r w:rsidRPr="008D64CA">
        <w:rPr>
          <w:lang w:val="ru-RU"/>
        </w:rPr>
        <w:t xml:space="preserve"> </w:t>
      </w:r>
      <w:r w:rsidRPr="008129FF">
        <w:rPr>
          <w:lang w:val="en-US"/>
        </w:rPr>
        <w:t>Size</w:t>
      </w:r>
      <w:r w:rsidRPr="008D64CA">
        <w:rPr>
          <w:lang w:val="ru-RU"/>
        </w:rPr>
        <w:t>:</w:t>
      </w:r>
      <w:r w:rsidRPr="008129FF">
        <w:rPr>
          <w:lang w:val="en-US"/>
        </w:rPr>
        <w:t>Free</w:t>
      </w:r>
      <w:r w:rsidRPr="008D64CA">
        <w:rPr>
          <w:lang w:val="ru-RU"/>
        </w:rPr>
        <w:t xml:space="preserve"> -$11.50  </w:t>
      </w:r>
      <w:r>
        <w:rPr>
          <w:lang w:val="ru-RU"/>
        </w:rPr>
        <w:t>Ответ</w:t>
      </w:r>
      <w:r w:rsidRPr="008D64CA">
        <w:rPr>
          <w:lang w:val="ru-RU"/>
        </w:rPr>
        <w:t>:</w:t>
      </w:r>
      <w:r>
        <w:rPr>
          <w:lang w:val="ru-RU"/>
        </w:rPr>
        <w:t>Цена</w:t>
      </w:r>
      <w:r w:rsidRPr="008D64CA">
        <w:rPr>
          <w:lang w:val="ru-RU"/>
        </w:rPr>
        <w:t xml:space="preserve"> </w:t>
      </w:r>
      <w:r>
        <w:rPr>
          <w:lang w:val="ru-RU"/>
        </w:rPr>
        <w:t>с</w:t>
      </w:r>
      <w:r w:rsidRPr="008D64CA">
        <w:rPr>
          <w:lang w:val="ru-RU"/>
        </w:rPr>
        <w:t xml:space="preserve"> % 121.</w:t>
      </w:r>
      <w:r>
        <w:rPr>
          <w:lang w:val="ru-RU"/>
        </w:rPr>
        <w:t>80 грн (скидка еще 2 дня)</w:t>
      </w:r>
    </w:p>
    <w:p w:rsidR="00CD59A8" w:rsidRPr="008129FF" w:rsidRDefault="00CD59A8" w:rsidP="008572A7">
      <w:pPr>
        <w:rPr>
          <w:lang w:val="en-US"/>
        </w:rPr>
      </w:pPr>
      <w:r w:rsidRPr="008129FF">
        <w:rPr>
          <w:lang w:val="en-US"/>
        </w:rPr>
        <w:t>4)</w:t>
      </w:r>
      <w:hyperlink r:id="rId7" w:history="1">
        <w:r w:rsidRPr="008129FF">
          <w:rPr>
            <w:rStyle w:val="Hyperlink"/>
            <w:lang w:val="en-US"/>
          </w:rPr>
          <w:t>http://www.aliexpress.com/item/Retail-Hot-girls-dresses-summer-1pcs-2color-3-11Age-Children-clothing/699141191.html</w:t>
        </w:r>
      </w:hyperlink>
    </w:p>
    <w:p w:rsidR="00CD59A8" w:rsidRDefault="00CD59A8" w:rsidP="008572A7">
      <w:pPr>
        <w:rPr>
          <w:lang w:val="ru-RU"/>
        </w:rPr>
      </w:pPr>
      <w:r w:rsidRPr="008D64CA">
        <w:rPr>
          <w:lang w:val="ru-RU"/>
        </w:rPr>
        <w:t xml:space="preserve"> </w:t>
      </w:r>
      <w:r>
        <w:rPr>
          <w:lang w:val="ru-RU"/>
        </w:rPr>
        <w:t xml:space="preserve">синее 4Т </w:t>
      </w:r>
      <w:r w:rsidRPr="0047301E">
        <w:rPr>
          <w:lang w:val="ru-RU"/>
        </w:rPr>
        <w:t>$4.00</w:t>
      </w:r>
      <w:r>
        <w:rPr>
          <w:lang w:val="ru-RU"/>
        </w:rPr>
        <w:t xml:space="preserve">   Ответ:тут еще доставка 3,24дол+цена +%=65,30грн</w:t>
      </w:r>
    </w:p>
    <w:p w:rsidR="00CD59A8" w:rsidRDefault="00CD59A8" w:rsidP="008572A7">
      <w:pPr>
        <w:rPr>
          <w:lang w:val="ru-RU"/>
        </w:rPr>
      </w:pPr>
      <w:r>
        <w:rPr>
          <w:lang w:val="ru-RU"/>
        </w:rPr>
        <w:t>5)</w:t>
      </w:r>
      <w:hyperlink r:id="rId8" w:history="1">
        <w:r w:rsidRPr="001C0D9B">
          <w:rPr>
            <w:rStyle w:val="Hyperlink"/>
            <w:lang w:val="ru-RU"/>
          </w:rPr>
          <w:t>http://www.aliexpress.com/item/2013-canvas-bag-casual-bag-student-backpack-bag-women-bag-vintage-all-match-preppy-style-trend/1302585752.html</w:t>
        </w:r>
      </w:hyperlink>
    </w:p>
    <w:p w:rsidR="00CD59A8" w:rsidRPr="008D64CA" w:rsidRDefault="00CD59A8" w:rsidP="008572A7">
      <w:pPr>
        <w:rPr>
          <w:lang w:val="ru-RU"/>
        </w:rPr>
      </w:pPr>
      <w:r>
        <w:rPr>
          <w:lang w:val="ru-RU"/>
        </w:rPr>
        <w:t xml:space="preserve">Ответ: тут дорогая доставка 13,52дол+цена +%. Можно что то дешевле поискать </w:t>
      </w:r>
    </w:p>
    <w:p w:rsidR="00CD59A8" w:rsidRDefault="00CD59A8" w:rsidP="008572A7">
      <w:pPr>
        <w:rPr>
          <w:lang w:val="ru-RU"/>
        </w:rPr>
      </w:pPr>
      <w:r>
        <w:rPr>
          <w:lang w:val="ru-RU"/>
        </w:rPr>
        <w:t>6)</w:t>
      </w:r>
      <w:hyperlink r:id="rId9" w:history="1">
        <w:r w:rsidRPr="001C0D9B">
          <w:rPr>
            <w:rStyle w:val="Hyperlink"/>
            <w:lang w:val="ru-RU"/>
          </w:rPr>
          <w:t>http://www.aliexpress.com/item/2013-women-s-spring-Solid-Black-plaid-Women-Big-handbag-Fashion-Casual-Single-shoulder-bag/898431966.html</w:t>
        </w:r>
      </w:hyperlink>
    </w:p>
    <w:p w:rsidR="00CD59A8" w:rsidRDefault="00CD59A8" w:rsidP="008572A7">
      <w:pPr>
        <w:rPr>
          <w:lang w:val="ru-RU"/>
        </w:rPr>
      </w:pPr>
      <w:r>
        <w:rPr>
          <w:lang w:val="ru-RU"/>
        </w:rPr>
        <w:t>не пойму она на молнии или на кнопке</w:t>
      </w:r>
    </w:p>
    <w:p w:rsidR="00CD59A8" w:rsidRDefault="00CD59A8" w:rsidP="008572A7">
      <w:pPr>
        <w:rPr>
          <w:lang w:val="ru-RU"/>
        </w:rPr>
      </w:pPr>
      <w:r>
        <w:rPr>
          <w:lang w:val="ru-RU"/>
        </w:rPr>
        <w:t xml:space="preserve"> </w:t>
      </w:r>
      <w:r w:rsidRPr="0047301E">
        <w:rPr>
          <w:lang w:val="ru-RU"/>
        </w:rPr>
        <w:t>$8.93</w:t>
      </w:r>
      <w:r>
        <w:rPr>
          <w:lang w:val="ru-RU"/>
        </w:rPr>
        <w:t xml:space="preserve">  Ответ:на фото и молния и кнопка вместе. Цена 80,55грн с %</w:t>
      </w:r>
    </w:p>
    <w:p w:rsidR="00CD59A8" w:rsidRDefault="00CD59A8" w:rsidP="008572A7">
      <w:pPr>
        <w:rPr>
          <w:lang w:val="ru-RU"/>
        </w:rPr>
      </w:pPr>
      <w:r>
        <w:rPr>
          <w:lang w:val="ru-RU"/>
        </w:rPr>
        <w:t>7)</w:t>
      </w:r>
      <w:hyperlink r:id="rId10" w:history="1">
        <w:r w:rsidRPr="001C0D9B">
          <w:rPr>
            <w:rStyle w:val="Hyperlink"/>
            <w:lang w:val="ru-RU"/>
          </w:rPr>
          <w:t>http://www.aliexpress.com/item/Goodychens-Hotsale-Women-Multifunctional-Backpack-PU-Double-shoulder-Bag-Messenger-Bag-Girl-s-PU-Leather-Backpack/1209828977.html</w:t>
        </w:r>
      </w:hyperlink>
    </w:p>
    <w:p w:rsidR="00CD59A8" w:rsidRDefault="00CD59A8" w:rsidP="008572A7">
      <w:pPr>
        <w:rPr>
          <w:lang w:val="ru-RU"/>
        </w:rPr>
      </w:pPr>
      <w:r>
        <w:rPr>
          <w:lang w:val="ru-RU"/>
        </w:rPr>
        <w:t>цена?  Ответ:цена 7,70+ДОС.10,09+%=160,50 ГРН</w:t>
      </w:r>
    </w:p>
    <w:p w:rsidR="00CD59A8" w:rsidRDefault="00CD59A8" w:rsidP="008572A7">
      <w:pPr>
        <w:rPr>
          <w:lang w:val="ru-RU"/>
        </w:rPr>
      </w:pPr>
      <w:r>
        <w:rPr>
          <w:lang w:val="ru-RU"/>
        </w:rPr>
        <w:t>8)</w:t>
      </w:r>
      <w:hyperlink r:id="rId11" w:history="1">
        <w:r w:rsidRPr="001C0D9B">
          <w:rPr>
            <w:rStyle w:val="Hyperlink"/>
            <w:lang w:val="ru-RU"/>
          </w:rPr>
          <w:t>http://www.aliexpress.com/item/1-set-Retail-2013-new-summer-girls-clothing-set-T-shirt-skirt-2-piece-set-hello/1345014449.html</w:t>
        </w:r>
      </w:hyperlink>
    </w:p>
    <w:p w:rsidR="00CD59A8" w:rsidRPr="007A48F0" w:rsidRDefault="00CD59A8" w:rsidP="008572A7">
      <w:pPr>
        <w:rPr>
          <w:lang w:val="ru-RU"/>
        </w:rPr>
      </w:pPr>
      <w:r>
        <w:rPr>
          <w:lang w:val="en-US"/>
        </w:rPr>
        <w:t>Color</w:t>
      </w:r>
      <w:r w:rsidRPr="007A48F0">
        <w:rPr>
          <w:lang w:val="ru-RU"/>
        </w:rPr>
        <w:t xml:space="preserve">: </w:t>
      </w:r>
      <w:r w:rsidRPr="008572A7">
        <w:rPr>
          <w:lang w:val="en-US"/>
        </w:rPr>
        <w:t>Pink</w:t>
      </w:r>
      <w:r w:rsidRPr="007A48F0">
        <w:rPr>
          <w:lang w:val="ru-RU"/>
        </w:rPr>
        <w:t xml:space="preserve">  </w:t>
      </w:r>
      <w:r>
        <w:rPr>
          <w:lang w:val="en-US"/>
        </w:rPr>
        <w:t>Kid</w:t>
      </w:r>
      <w:r w:rsidRPr="007A48F0">
        <w:rPr>
          <w:lang w:val="ru-RU"/>
        </w:rPr>
        <w:t xml:space="preserve"> </w:t>
      </w:r>
      <w:r>
        <w:rPr>
          <w:lang w:val="en-US"/>
        </w:rPr>
        <w:t>US</w:t>
      </w:r>
      <w:r w:rsidRPr="007A48F0">
        <w:rPr>
          <w:lang w:val="ru-RU"/>
        </w:rPr>
        <w:t xml:space="preserve"> </w:t>
      </w:r>
      <w:r>
        <w:rPr>
          <w:lang w:val="en-US"/>
        </w:rPr>
        <w:t>Size</w:t>
      </w:r>
      <w:r w:rsidRPr="007A48F0">
        <w:rPr>
          <w:lang w:val="ru-RU"/>
        </w:rPr>
        <w:t>:4</w:t>
      </w:r>
      <w:r w:rsidRPr="008572A7">
        <w:rPr>
          <w:lang w:val="en-US"/>
        </w:rPr>
        <w:t>T</w:t>
      </w:r>
      <w:r w:rsidRPr="007A48F0">
        <w:rPr>
          <w:lang w:val="ru-RU"/>
        </w:rPr>
        <w:t xml:space="preserve">-$7.98  </w:t>
      </w:r>
      <w:r>
        <w:rPr>
          <w:lang w:val="ru-RU"/>
        </w:rPr>
        <w:t>Ответ</w:t>
      </w:r>
      <w:r w:rsidRPr="007A48F0">
        <w:rPr>
          <w:lang w:val="ru-RU"/>
        </w:rPr>
        <w:t xml:space="preserve">: </w:t>
      </w:r>
      <w:r>
        <w:rPr>
          <w:lang w:val="ru-RU"/>
        </w:rPr>
        <w:t>цена</w:t>
      </w:r>
      <w:r w:rsidRPr="007A48F0">
        <w:rPr>
          <w:lang w:val="ru-RU"/>
        </w:rPr>
        <w:t xml:space="preserve"> </w:t>
      </w:r>
      <w:r>
        <w:rPr>
          <w:lang w:val="ru-RU"/>
        </w:rPr>
        <w:t>72 грн.Ето вы про юбочку с кофточкой? Если платья,будет дороже</w:t>
      </w:r>
    </w:p>
    <w:p w:rsidR="00CD59A8" w:rsidRPr="007A48F0" w:rsidRDefault="00CD59A8" w:rsidP="008572A7">
      <w:pPr>
        <w:rPr>
          <w:lang w:val="ru-RU"/>
        </w:rPr>
      </w:pPr>
    </w:p>
    <w:p w:rsidR="00CD59A8" w:rsidRPr="00D11005" w:rsidRDefault="00CD59A8" w:rsidP="008572A7">
      <w:pPr>
        <w:rPr>
          <w:lang w:val="en-US"/>
        </w:rPr>
      </w:pPr>
      <w:r w:rsidRPr="00D11005">
        <w:rPr>
          <w:lang w:val="en-US"/>
        </w:rPr>
        <w:t>9)</w:t>
      </w:r>
      <w:hyperlink r:id="rId12" w:history="1">
        <w:r w:rsidRPr="00D11005">
          <w:rPr>
            <w:rStyle w:val="Hyperlink"/>
            <w:lang w:val="en-US"/>
          </w:rPr>
          <w:t>http://www.aliexpress.com/item/freeshipping-Baby-accessories-children-girls-hair-ornaments-hair-bands-hair-band-hair-clips-bows-k041/932689595.html</w:t>
        </w:r>
      </w:hyperlink>
    </w:p>
    <w:p w:rsidR="00CD59A8" w:rsidRPr="008572A7" w:rsidRDefault="00CD59A8" w:rsidP="008572A7">
      <w:pPr>
        <w:rPr>
          <w:lang w:val="ru-RU"/>
        </w:rPr>
      </w:pPr>
      <w:r w:rsidRPr="007A48F0">
        <w:rPr>
          <w:lang w:val="ru-RU"/>
        </w:rPr>
        <w:t xml:space="preserve"> </w:t>
      </w:r>
      <w:r>
        <w:rPr>
          <w:lang w:val="ru-RU"/>
        </w:rPr>
        <w:t xml:space="preserve">голубой </w:t>
      </w:r>
      <w:r w:rsidRPr="008572A7">
        <w:rPr>
          <w:lang w:val="ru-RU"/>
        </w:rPr>
        <w:t>$1.20</w:t>
      </w:r>
      <w:r>
        <w:rPr>
          <w:lang w:val="ru-RU"/>
        </w:rPr>
        <w:t xml:space="preserve">    Ответ:здесь мин. заказ на 10 дол,вот с етого магазина </w:t>
      </w:r>
      <w:hyperlink r:id="rId13" w:history="1">
        <w:r>
          <w:rPr>
            <w:rStyle w:val="Hyperlink"/>
          </w:rPr>
          <w:t>http://www.aliexpress.com/store/326849</w:t>
        </w:r>
      </w:hyperlink>
    </w:p>
    <w:p w:rsidR="00CD59A8" w:rsidRDefault="00CD59A8" w:rsidP="008572A7">
      <w:pPr>
        <w:rPr>
          <w:lang w:val="ru-RU"/>
        </w:rPr>
      </w:pPr>
      <w:r>
        <w:rPr>
          <w:lang w:val="ru-RU"/>
        </w:rPr>
        <w:t>10)</w:t>
      </w:r>
      <w:hyperlink r:id="rId14" w:history="1">
        <w:r w:rsidRPr="001C0D9B">
          <w:rPr>
            <w:rStyle w:val="Hyperlink"/>
            <w:lang w:val="ru-RU"/>
          </w:rPr>
          <w:t>http://www.aliexpress.com/item/Min-order-is-10-freeshipping-Baby-accessories-children-Girls-jewelry-lovely-hair-clips-clips-bowknot-hair/994426399.html</w:t>
        </w:r>
      </w:hyperlink>
    </w:p>
    <w:p w:rsidR="00CD59A8" w:rsidRDefault="00CD59A8" w:rsidP="008572A7">
      <w:pPr>
        <w:rPr>
          <w:lang w:val="ru-RU"/>
        </w:rPr>
      </w:pPr>
      <w:r>
        <w:rPr>
          <w:lang w:val="ru-RU"/>
        </w:rPr>
        <w:t xml:space="preserve"> голубые </w:t>
      </w:r>
      <w:r w:rsidRPr="008572A7">
        <w:rPr>
          <w:lang w:val="ru-RU"/>
        </w:rPr>
        <w:t>$0.69</w:t>
      </w:r>
      <w:r>
        <w:rPr>
          <w:lang w:val="ru-RU"/>
        </w:rPr>
        <w:t xml:space="preserve">   Ответ: это тот же магазин с мин. 10 дол</w:t>
      </w:r>
    </w:p>
    <w:p w:rsidR="00CD59A8" w:rsidRDefault="00CD59A8" w:rsidP="008572A7">
      <w:pPr>
        <w:rPr>
          <w:lang w:val="ru-RU"/>
        </w:rPr>
      </w:pPr>
      <w:r>
        <w:rPr>
          <w:lang w:val="ru-RU"/>
        </w:rPr>
        <w:t>11)</w:t>
      </w:r>
      <w:hyperlink r:id="rId15" w:history="1">
        <w:r w:rsidRPr="001C0D9B">
          <w:rPr>
            <w:rStyle w:val="Hyperlink"/>
            <w:lang w:val="ru-RU"/>
          </w:rPr>
          <w:t>http://www.aliexpress.com/item/The-New-Fashion-Thicken-iglove-Ladies-Gloves-Winter-Autumn-Warm-Outdoors-Luvas-Touch-Screen-Fitness-Gloves/1255896653.html</w:t>
        </w:r>
      </w:hyperlink>
    </w:p>
    <w:p w:rsidR="00CD59A8" w:rsidRDefault="00CD59A8" w:rsidP="008572A7">
      <w:pPr>
        <w:rPr>
          <w:lang w:val="ru-RU"/>
        </w:rPr>
      </w:pPr>
      <w:r>
        <w:rPr>
          <w:lang w:val="ru-RU"/>
        </w:rPr>
        <w:t xml:space="preserve">черные </w:t>
      </w:r>
      <w:r w:rsidRPr="0047301E">
        <w:rPr>
          <w:lang w:val="ru-RU"/>
        </w:rPr>
        <w:t xml:space="preserve">$3.66  </w:t>
      </w:r>
      <w:r>
        <w:rPr>
          <w:lang w:val="ru-RU"/>
        </w:rPr>
        <w:t xml:space="preserve"> Ответ: Цена 33грн</w:t>
      </w:r>
    </w:p>
    <w:p w:rsidR="00CD59A8" w:rsidRDefault="00CD59A8" w:rsidP="008572A7">
      <w:pPr>
        <w:rPr>
          <w:lang w:val="ru-RU"/>
        </w:rPr>
      </w:pPr>
      <w:r>
        <w:rPr>
          <w:lang w:val="ru-RU"/>
        </w:rPr>
        <w:t>12)</w:t>
      </w:r>
      <w:hyperlink r:id="rId16" w:history="1">
        <w:r w:rsidRPr="001C0D9B">
          <w:rPr>
            <w:rStyle w:val="Hyperlink"/>
            <w:lang w:val="ru-RU"/>
          </w:rPr>
          <w:t>http://www.aliexpress.com/item/2013-Hot-Selling-2013-new-fashion-High-Waist-Pleated-cotton-Short-Shirred-Skirts-Mini-Pompon-Freeshipping/805997230.html</w:t>
        </w:r>
      </w:hyperlink>
    </w:p>
    <w:p w:rsidR="00CD59A8" w:rsidRDefault="00CD59A8" w:rsidP="008572A7">
      <w:pPr>
        <w:rPr>
          <w:lang w:val="ru-RU"/>
        </w:rPr>
      </w:pPr>
      <w:r>
        <w:rPr>
          <w:lang w:val="ru-RU"/>
        </w:rPr>
        <w:t xml:space="preserve">размер М черная </w:t>
      </w:r>
      <w:r w:rsidRPr="0047301E">
        <w:rPr>
          <w:lang w:val="ru-RU"/>
        </w:rPr>
        <w:t>$3.85</w:t>
      </w:r>
      <w:r>
        <w:rPr>
          <w:lang w:val="ru-RU"/>
        </w:rPr>
        <w:t xml:space="preserve">  Ответ: черней,беж,голубой и красной нет.Цена 34,70 грн</w:t>
      </w:r>
    </w:p>
    <w:p w:rsidR="00CD59A8" w:rsidRDefault="00CD59A8" w:rsidP="008572A7">
      <w:pPr>
        <w:rPr>
          <w:lang w:val="ru-RU"/>
        </w:rPr>
      </w:pPr>
      <w:r>
        <w:rPr>
          <w:lang w:val="ru-RU"/>
        </w:rPr>
        <w:t>13)</w:t>
      </w:r>
      <w:hyperlink r:id="rId17" w:history="1">
        <w:r w:rsidRPr="001C0D9B">
          <w:rPr>
            <w:rStyle w:val="Hyperlink"/>
            <w:lang w:val="ru-RU"/>
          </w:rPr>
          <w:t>http://www.aliexpress.com/item/2013-autumn-all-match-brief-girls-clothing-baby-child-short-skirt-a-line-skirt-qz-0508/1391344256.html</w:t>
        </w:r>
      </w:hyperlink>
    </w:p>
    <w:p w:rsidR="00CD59A8" w:rsidRDefault="00CD59A8" w:rsidP="008572A7">
      <w:pPr>
        <w:rPr>
          <w:lang w:val="ru-RU"/>
        </w:rPr>
      </w:pPr>
      <w:r>
        <w:rPr>
          <w:lang w:val="ru-RU"/>
        </w:rPr>
        <w:t xml:space="preserve"> черная 4Т </w:t>
      </w:r>
      <w:r w:rsidRPr="0047301E">
        <w:rPr>
          <w:lang w:val="ru-RU"/>
        </w:rPr>
        <w:t>$3.44</w:t>
      </w:r>
      <w:r>
        <w:rPr>
          <w:lang w:val="ru-RU"/>
        </w:rPr>
        <w:t xml:space="preserve">   Ответ:кроме цены еще доставка 16,57 дол</w:t>
      </w:r>
    </w:p>
    <w:p w:rsidR="00CD59A8" w:rsidRDefault="00CD59A8" w:rsidP="008572A7">
      <w:pPr>
        <w:rPr>
          <w:lang w:val="ru-RU"/>
        </w:rPr>
      </w:pPr>
      <w:r>
        <w:rPr>
          <w:lang w:val="ru-RU"/>
        </w:rPr>
        <w:t>15)</w:t>
      </w:r>
      <w:hyperlink r:id="rId18" w:history="1">
        <w:r w:rsidRPr="001C0D9B">
          <w:rPr>
            <w:rStyle w:val="Hyperlink"/>
            <w:lang w:val="ru-RU"/>
          </w:rPr>
          <w:t>http://www.aliexpress.com/item/free-shipping-Mini-Fashion-Long-Sleeve-Butterfly-Flower-Woollen-Sweater-Short-Skirt-Dress-New-5119/577818122.html</w:t>
        </w:r>
      </w:hyperlink>
    </w:p>
    <w:p w:rsidR="00CD59A8" w:rsidRDefault="00CD59A8" w:rsidP="008572A7">
      <w:pPr>
        <w:rPr>
          <w:lang w:val="ru-RU"/>
        </w:rPr>
      </w:pPr>
      <w:r w:rsidRPr="008572A7">
        <w:rPr>
          <w:lang w:val="ru-RU"/>
        </w:rPr>
        <w:t>$7.78</w:t>
      </w:r>
      <w:r>
        <w:rPr>
          <w:lang w:val="ru-RU"/>
        </w:rPr>
        <w:t xml:space="preserve">    Цена с % 70,20 грн. Цвет выберите</w:t>
      </w:r>
    </w:p>
    <w:p w:rsidR="00CD59A8" w:rsidRDefault="00CD59A8" w:rsidP="008572A7">
      <w:pPr>
        <w:rPr>
          <w:lang w:val="ru-RU"/>
        </w:rPr>
      </w:pPr>
      <w:r>
        <w:rPr>
          <w:lang w:val="ru-RU"/>
        </w:rPr>
        <w:t>16)</w:t>
      </w:r>
      <w:hyperlink r:id="rId19" w:history="1">
        <w:r w:rsidRPr="001C0D9B">
          <w:rPr>
            <w:rStyle w:val="Hyperlink"/>
            <w:lang w:val="ru-RU"/>
          </w:rPr>
          <w:t>http://www.aliexpress.com/item/Kid-Lunch-Bags-Small-Candy-Nylon-Totes-Women-Messenger-Bags-Causal-Handbags-Shopping-Bags-Out-Door/1358882461.html</w:t>
        </w:r>
      </w:hyperlink>
    </w:p>
    <w:p w:rsidR="00CD59A8" w:rsidRDefault="00CD59A8" w:rsidP="008572A7">
      <w:pPr>
        <w:rPr>
          <w:lang w:val="ru-RU"/>
        </w:rPr>
      </w:pPr>
      <w:r w:rsidRPr="0047301E">
        <w:rPr>
          <w:lang w:val="ru-RU"/>
        </w:rPr>
        <w:t>$1.25</w:t>
      </w:r>
      <w:r>
        <w:rPr>
          <w:lang w:val="ru-RU"/>
        </w:rPr>
        <w:t xml:space="preserve">  .Не рекомендую,продавей подозрительный </w:t>
      </w:r>
    </w:p>
    <w:p w:rsidR="00CD59A8" w:rsidRDefault="00CD59A8" w:rsidP="008572A7">
      <w:pPr>
        <w:rPr>
          <w:lang w:val="ru-RU"/>
        </w:rPr>
      </w:pPr>
    </w:p>
    <w:p w:rsidR="00CD59A8" w:rsidRDefault="00CD59A8" w:rsidP="008572A7">
      <w:pPr>
        <w:rPr>
          <w:lang w:val="ru-RU"/>
        </w:rPr>
      </w:pPr>
      <w:r>
        <w:rPr>
          <w:lang w:val="ru-RU"/>
        </w:rPr>
        <w:t>17)</w:t>
      </w:r>
      <w:hyperlink r:id="rId20" w:history="1">
        <w:r w:rsidRPr="001C0D9B">
          <w:rPr>
            <w:rStyle w:val="Hyperlink"/>
            <w:lang w:val="ru-RU"/>
          </w:rPr>
          <w:t>http://www.aliexpress.com/item/2013-summer-New-fashion-Women-s-Chic-Crew-Neck-Chiffon-Dress-Tunic-Green-One-Sizes-free/713297653.html</w:t>
        </w:r>
      </w:hyperlink>
    </w:p>
    <w:p w:rsidR="00CD59A8" w:rsidRDefault="00CD59A8" w:rsidP="008572A7">
      <w:pPr>
        <w:rPr>
          <w:lang w:val="ru-RU"/>
        </w:rPr>
      </w:pPr>
      <w:r w:rsidRPr="008572A7">
        <w:rPr>
          <w:lang w:val="ru-RU"/>
        </w:rPr>
        <w:t>$7.24</w:t>
      </w:r>
      <w:r>
        <w:rPr>
          <w:lang w:val="ru-RU"/>
        </w:rPr>
        <w:t xml:space="preserve">    Ответ: еще доставка 0,44дол,все вместе с % 69,30грн</w:t>
      </w:r>
    </w:p>
    <w:p w:rsidR="00CD59A8" w:rsidRDefault="00CD59A8" w:rsidP="008572A7">
      <w:pPr>
        <w:rPr>
          <w:lang w:val="ru-RU"/>
        </w:rPr>
      </w:pPr>
      <w:r>
        <w:rPr>
          <w:lang w:val="ru-RU"/>
        </w:rPr>
        <w:t>18)</w:t>
      </w:r>
      <w:hyperlink r:id="rId21" w:history="1">
        <w:r w:rsidRPr="001C0D9B">
          <w:rPr>
            <w:rStyle w:val="Hyperlink"/>
            <w:lang w:val="ru-RU"/>
          </w:rPr>
          <w:t>http://www.aliexpress.com/item/E036-Western-Fashion-Simple-Black-Butterfly-Bow-Earrings-Jewelry-Wholesale-AAA-Free-shipping-cRYSTAL-sHOP/577455514.html</w:t>
        </w:r>
      </w:hyperlink>
    </w:p>
    <w:p w:rsidR="00CD59A8" w:rsidRPr="001D173B" w:rsidRDefault="00CD59A8" w:rsidP="008572A7">
      <w:r w:rsidRPr="008572A7">
        <w:rPr>
          <w:lang w:val="ru-RU"/>
        </w:rPr>
        <w:t>$0.31</w:t>
      </w:r>
      <w:r>
        <w:rPr>
          <w:lang w:val="ru-RU"/>
        </w:rPr>
        <w:t xml:space="preserve">   Тут мин. 10 дол. </w:t>
      </w:r>
      <w:hyperlink r:id="rId22" w:history="1">
        <w:r>
          <w:rPr>
            <w:rStyle w:val="Hyperlink"/>
          </w:rPr>
          <w:t>http://www.aliexpress.com/store/908304</w:t>
        </w:r>
      </w:hyperlink>
    </w:p>
    <w:p w:rsidR="00CD59A8" w:rsidRPr="001D173B" w:rsidRDefault="00CD59A8" w:rsidP="008572A7">
      <w:r w:rsidRPr="001D173B">
        <w:t>19)</w:t>
      </w:r>
      <w:hyperlink r:id="rId23" w:history="1">
        <w:r w:rsidRPr="001C0D9B">
          <w:rPr>
            <w:rStyle w:val="Hyperlink"/>
            <w:lang w:val="ru-RU"/>
          </w:rPr>
          <w:t>http</w:t>
        </w:r>
        <w:r w:rsidRPr="001D173B">
          <w:rPr>
            <w:rStyle w:val="Hyperlink"/>
          </w:rPr>
          <w:t>://</w:t>
        </w:r>
        <w:r w:rsidRPr="001C0D9B">
          <w:rPr>
            <w:rStyle w:val="Hyperlink"/>
            <w:lang w:val="ru-RU"/>
          </w:rPr>
          <w:t>www</w:t>
        </w:r>
        <w:r w:rsidRPr="001D173B">
          <w:rPr>
            <w:rStyle w:val="Hyperlink"/>
          </w:rPr>
          <w:t>.</w:t>
        </w:r>
        <w:r w:rsidRPr="001C0D9B">
          <w:rPr>
            <w:rStyle w:val="Hyperlink"/>
            <w:lang w:val="ru-RU"/>
          </w:rPr>
          <w:t>aliexpress</w:t>
        </w:r>
        <w:r w:rsidRPr="001D173B">
          <w:rPr>
            <w:rStyle w:val="Hyperlink"/>
          </w:rPr>
          <w:t>.</w:t>
        </w:r>
        <w:r w:rsidRPr="001C0D9B">
          <w:rPr>
            <w:rStyle w:val="Hyperlink"/>
            <w:lang w:val="ru-RU"/>
          </w:rPr>
          <w:t>com</w:t>
        </w:r>
        <w:r w:rsidRPr="001D173B">
          <w:rPr>
            <w:rStyle w:val="Hyperlink"/>
          </w:rPr>
          <w:t>/</w:t>
        </w:r>
        <w:r w:rsidRPr="001C0D9B">
          <w:rPr>
            <w:rStyle w:val="Hyperlink"/>
            <w:lang w:val="ru-RU"/>
          </w:rPr>
          <w:t>item</w:t>
        </w:r>
        <w:r w:rsidRPr="001D173B">
          <w:rPr>
            <w:rStyle w:val="Hyperlink"/>
          </w:rPr>
          <w:t>/</w:t>
        </w:r>
        <w:r w:rsidRPr="001C0D9B">
          <w:rPr>
            <w:rStyle w:val="Hyperlink"/>
            <w:lang w:val="ru-RU"/>
          </w:rPr>
          <w:t>Eiffel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Tower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Surface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Fashion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Woman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Quartz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Leather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Strap</w:t>
        </w:r>
        <w:r w:rsidRPr="001D173B">
          <w:rPr>
            <w:rStyle w:val="Hyperlink"/>
          </w:rPr>
          <w:t>-8-</w:t>
        </w:r>
        <w:r w:rsidRPr="001C0D9B">
          <w:rPr>
            <w:rStyle w:val="Hyperlink"/>
            <w:lang w:val="ru-RU"/>
          </w:rPr>
          <w:t>Colors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Hot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Sale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Promotion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Price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High</w:t>
        </w:r>
        <w:r w:rsidRPr="001D173B">
          <w:rPr>
            <w:rStyle w:val="Hyperlink"/>
          </w:rPr>
          <w:t>-</w:t>
        </w:r>
        <w:r w:rsidRPr="001C0D9B">
          <w:rPr>
            <w:rStyle w:val="Hyperlink"/>
            <w:lang w:val="ru-RU"/>
          </w:rPr>
          <w:t>Quality</w:t>
        </w:r>
        <w:r w:rsidRPr="001D173B">
          <w:rPr>
            <w:rStyle w:val="Hyperlink"/>
          </w:rPr>
          <w:t>/730208510.</w:t>
        </w:r>
        <w:r w:rsidRPr="001C0D9B">
          <w:rPr>
            <w:rStyle w:val="Hyperlink"/>
            <w:lang w:val="ru-RU"/>
          </w:rPr>
          <w:t>html</w:t>
        </w:r>
      </w:hyperlink>
    </w:p>
    <w:p w:rsidR="00CD59A8" w:rsidRPr="001D173B" w:rsidRDefault="00CD59A8" w:rsidP="008572A7">
      <w:pPr>
        <w:rPr>
          <w:lang w:val="ru-RU"/>
        </w:rPr>
      </w:pPr>
      <w:r w:rsidRPr="008572A7">
        <w:rPr>
          <w:lang w:val="en-US"/>
        </w:rPr>
        <w:t>Band</w:t>
      </w:r>
      <w:r w:rsidRPr="001D173B">
        <w:rPr>
          <w:lang w:val="ru-RU"/>
        </w:rPr>
        <w:t xml:space="preserve"> </w:t>
      </w:r>
      <w:r w:rsidRPr="008572A7">
        <w:rPr>
          <w:lang w:val="en-US"/>
        </w:rPr>
        <w:t>Color</w:t>
      </w:r>
      <w:r w:rsidRPr="001D173B">
        <w:rPr>
          <w:lang w:val="ru-RU"/>
        </w:rPr>
        <w:t>:</w:t>
      </w:r>
      <w:r w:rsidRPr="008572A7">
        <w:rPr>
          <w:lang w:val="en-US"/>
        </w:rPr>
        <w:t>Red</w:t>
      </w:r>
      <w:r w:rsidRPr="001D173B">
        <w:rPr>
          <w:lang w:val="ru-RU"/>
        </w:rPr>
        <w:t xml:space="preserve">-$3.19  </w:t>
      </w:r>
      <w:r>
        <w:rPr>
          <w:lang w:val="ru-RU"/>
        </w:rPr>
        <w:t>Ответ</w:t>
      </w:r>
      <w:r w:rsidRPr="001D173B">
        <w:rPr>
          <w:lang w:val="ru-RU"/>
        </w:rPr>
        <w:t>:</w:t>
      </w:r>
      <w:r>
        <w:rPr>
          <w:lang w:val="ru-RU"/>
        </w:rPr>
        <w:t>цена</w:t>
      </w:r>
      <w:r w:rsidRPr="001D173B">
        <w:rPr>
          <w:lang w:val="ru-RU"/>
        </w:rPr>
        <w:t xml:space="preserve"> </w:t>
      </w:r>
      <w:r>
        <w:rPr>
          <w:lang w:val="ru-RU"/>
        </w:rPr>
        <w:t>с</w:t>
      </w:r>
      <w:r w:rsidRPr="001D173B">
        <w:rPr>
          <w:lang w:val="ru-RU"/>
        </w:rPr>
        <w:t xml:space="preserve"> % </w:t>
      </w:r>
      <w:r>
        <w:rPr>
          <w:lang w:val="ru-RU"/>
        </w:rPr>
        <w:t>28,80 грн (скидка еще 19 часов)</w:t>
      </w:r>
    </w:p>
    <w:p w:rsidR="00CD59A8" w:rsidRPr="001D173B" w:rsidRDefault="00CD59A8" w:rsidP="008572A7">
      <w:pPr>
        <w:rPr>
          <w:lang w:val="ru-RU"/>
        </w:rPr>
      </w:pPr>
      <w:r>
        <w:rPr>
          <w:lang w:val="ru-RU"/>
        </w:rPr>
        <w:t>Все хорошо ,можно заказывать.</w:t>
      </w:r>
    </w:p>
    <w:sectPr w:rsidR="00CD59A8" w:rsidRPr="001D173B" w:rsidSect="009D74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2A7"/>
    <w:rsid w:val="001C0D9B"/>
    <w:rsid w:val="001D173B"/>
    <w:rsid w:val="0047301E"/>
    <w:rsid w:val="004D23D4"/>
    <w:rsid w:val="006D6603"/>
    <w:rsid w:val="007A48F0"/>
    <w:rsid w:val="008129FF"/>
    <w:rsid w:val="008572A7"/>
    <w:rsid w:val="008D64CA"/>
    <w:rsid w:val="009D744A"/>
    <w:rsid w:val="00CD59A8"/>
    <w:rsid w:val="00D11005"/>
    <w:rsid w:val="00EC5461"/>
    <w:rsid w:val="00F1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4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72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D64C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express.com/item/2013-canvas-bag-casual-bag-student-backpack-bag-women-bag-vintage-all-match-preppy-style-trend/1302585752.html" TargetMode="External"/><Relationship Id="rId13" Type="http://schemas.openxmlformats.org/officeDocument/2006/relationships/hyperlink" Target="http://www.aliexpress.com/store/326849" TargetMode="External"/><Relationship Id="rId18" Type="http://schemas.openxmlformats.org/officeDocument/2006/relationships/hyperlink" Target="http://www.aliexpress.com/item/free-shipping-Mini-Fashion-Long-Sleeve-Butterfly-Flower-Woollen-Sweater-Short-Skirt-Dress-New-5119/57781812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iexpress.com/item/E036-Western-Fashion-Simple-Black-Butterfly-Bow-Earrings-Jewelry-Wholesale-AAA-Free-shipping-cRYSTAL-sHOP/577455514.html" TargetMode="External"/><Relationship Id="rId7" Type="http://schemas.openxmlformats.org/officeDocument/2006/relationships/hyperlink" Target="http://www.aliexpress.com/item/Retail-Hot-girls-dresses-summer-1pcs-2color-3-11Age-Children-clothing/699141191.html" TargetMode="External"/><Relationship Id="rId12" Type="http://schemas.openxmlformats.org/officeDocument/2006/relationships/hyperlink" Target="http://www.aliexpress.com/item/freeshipping-Baby-accessories-children-girls-hair-ornaments-hair-bands-hair-band-hair-clips-bows-k041/932689595.html" TargetMode="External"/><Relationship Id="rId17" Type="http://schemas.openxmlformats.org/officeDocument/2006/relationships/hyperlink" Target="http://www.aliexpress.com/item/2013-autumn-all-match-brief-girls-clothing-baby-child-short-skirt-a-line-skirt-qz-0508/1391344256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liexpress.com/item/2013-Hot-Selling-2013-new-fashion-High-Waist-Pleated-cotton-Short-Shirred-Skirts-Mini-Pompon-Freeshipping/805997230.html" TargetMode="External"/><Relationship Id="rId20" Type="http://schemas.openxmlformats.org/officeDocument/2006/relationships/hyperlink" Target="http://www.aliexpress.com/item/2013-summer-New-fashion-Women-s-Chic-Crew-Neck-Chiffon-Dress-Tunic-Green-One-Sizes-free/71329765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iexpress.com/item/Free-shopping-8-020-slim-hip-sweater-sweater-coat-at-the-end-of-the-package-really/712578882.html" TargetMode="External"/><Relationship Id="rId11" Type="http://schemas.openxmlformats.org/officeDocument/2006/relationships/hyperlink" Target="http://www.aliexpress.com/item/1-set-Retail-2013-new-summer-girls-clothing-set-T-shirt-skirt-2-piece-set-hello/1345014449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liexpress.com/item/2013-New-retail-Girl-s-T-shirt-Stereo-flowers-childrens-clothing-boy-s-girl-s-blouses/926576206.html" TargetMode="External"/><Relationship Id="rId15" Type="http://schemas.openxmlformats.org/officeDocument/2006/relationships/hyperlink" Target="http://www.aliexpress.com/item/The-New-Fashion-Thicken-iglove-Ladies-Gloves-Winter-Autumn-Warm-Outdoors-Luvas-Touch-Screen-Fitness-Gloves/1255896653.html" TargetMode="External"/><Relationship Id="rId23" Type="http://schemas.openxmlformats.org/officeDocument/2006/relationships/hyperlink" Target="http://www.aliexpress.com/item/Eiffel-Tower-Surface-Fashion-Woman-Quartz-Leather-Strap-8-Colors-Hot-Sale-Promotion-Price-High-Quality/730208510.html" TargetMode="External"/><Relationship Id="rId10" Type="http://schemas.openxmlformats.org/officeDocument/2006/relationships/hyperlink" Target="http://www.aliexpress.com/item/Goodychens-Hotsale-Women-Multifunctional-Backpack-PU-Double-shoulder-Bag-Messenger-Bag-Girl-s-PU-Leather-Backpack/1209828977.html" TargetMode="External"/><Relationship Id="rId19" Type="http://schemas.openxmlformats.org/officeDocument/2006/relationships/hyperlink" Target="http://www.aliexpress.com/item/Kid-Lunch-Bags-Small-Candy-Nylon-Totes-Women-Messenger-Bags-Causal-Handbags-Shopping-Bags-Out-Door/1358882461.html" TargetMode="External"/><Relationship Id="rId4" Type="http://schemas.openxmlformats.org/officeDocument/2006/relationships/hyperlink" Target="http://www.aliexpress.com/item/New-Kids-Toddlers-Girls-Sweety-Multi-Layer-Lined-Pompon-Tutu-Skirts-2-6-Y-D119/1239166297.html" TargetMode="External"/><Relationship Id="rId9" Type="http://schemas.openxmlformats.org/officeDocument/2006/relationships/hyperlink" Target="http://www.aliexpress.com/item/2013-women-s-spring-Solid-Black-plaid-Women-Big-handbag-Fashion-Casual-Single-shoulder-bag/898431966.html" TargetMode="External"/><Relationship Id="rId14" Type="http://schemas.openxmlformats.org/officeDocument/2006/relationships/hyperlink" Target="http://www.aliexpress.com/item/Min-order-is-10-freeshipping-Baby-accessories-children-Girls-jewelry-lovely-hair-clips-clips-bowknot-hair/994426399.html" TargetMode="External"/><Relationship Id="rId22" Type="http://schemas.openxmlformats.org/officeDocument/2006/relationships/hyperlink" Target="http://www.aliexpress.com/store/908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1048</Words>
  <Characters>5980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хочу заказать</dc:title>
  <dc:subject/>
  <dc:creator>Анна</dc:creator>
  <cp:keywords/>
  <dc:description/>
  <cp:lastModifiedBy>VIENNA XP</cp:lastModifiedBy>
  <cp:revision>2</cp:revision>
  <dcterms:created xsi:type="dcterms:W3CDTF">2013-10-15T11:29:00Z</dcterms:created>
  <dcterms:modified xsi:type="dcterms:W3CDTF">2013-10-15T11:29:00Z</dcterms:modified>
</cp:coreProperties>
</file>